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2A" w:rsidRDefault="005A052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etterhead" style="position:absolute;margin-left:-81pt;margin-top:-54pt;width:591.9pt;height:160.3pt;z-index:-251658240;visibility:visible">
            <v:imagedata r:id="rId4" o:title="" croptop="1726f" cropbottom="49786f"/>
          </v:shape>
        </w:pict>
      </w:r>
    </w:p>
    <w:p w:rsidR="005A052A" w:rsidRDefault="005A052A"/>
    <w:p w:rsidR="005A052A" w:rsidRDefault="005A052A"/>
    <w:p w:rsidR="005A052A" w:rsidRDefault="005A052A"/>
    <w:p w:rsidR="005A052A" w:rsidRDefault="005A052A"/>
    <w:p w:rsidR="005A052A" w:rsidRDefault="005A052A"/>
    <w:p w:rsidR="005A052A" w:rsidRDefault="005A052A"/>
    <w:p w:rsidR="005A052A" w:rsidRDefault="005A052A"/>
    <w:p w:rsidR="005A052A" w:rsidRDefault="005A052A"/>
    <w:p w:rsidR="005A052A" w:rsidRDefault="005A052A"/>
    <w:p w:rsidR="005A052A" w:rsidRPr="00575B16" w:rsidRDefault="005A052A" w:rsidP="00504133">
      <w:r w:rsidRPr="00575B16">
        <w:t xml:space="preserve">July 11, 2008 </w:t>
      </w:r>
    </w:p>
    <w:p w:rsidR="005A052A" w:rsidRPr="00575B16" w:rsidRDefault="005A052A" w:rsidP="00504133"/>
    <w:p w:rsidR="005A052A" w:rsidRPr="00575B16" w:rsidRDefault="005A052A" w:rsidP="00504133"/>
    <w:p w:rsidR="005A052A" w:rsidRPr="00575B16" w:rsidRDefault="005A052A" w:rsidP="00504133">
      <w:r w:rsidRPr="00575B16">
        <w:t xml:space="preserve">Dear </w:t>
      </w:r>
      <w:r>
        <w:t>Friend</w:t>
      </w:r>
      <w:r w:rsidRPr="00575B16">
        <w:t xml:space="preserve">, </w:t>
      </w:r>
    </w:p>
    <w:p w:rsidR="005A052A" w:rsidRPr="00575B16" w:rsidRDefault="005A052A" w:rsidP="00504133"/>
    <w:p w:rsidR="005A052A" w:rsidRDefault="005A052A" w:rsidP="00504133">
      <w:pPr>
        <w:ind w:firstLine="720"/>
      </w:pPr>
      <w:r w:rsidRPr="00575B16">
        <w:t xml:space="preserve">Thank you for contacting me regarding the proposed liquefied natural gas (LNG) project in our community. </w:t>
      </w:r>
      <w:r>
        <w:t>This is</w:t>
      </w:r>
      <w:r w:rsidRPr="00575B16">
        <w:t xml:space="preserve"> an extremely</w:t>
      </w:r>
      <w:r>
        <w:t xml:space="preserve"> large and complicated project </w:t>
      </w:r>
      <w:r w:rsidRPr="00575B16">
        <w:t>and as such, deserves careful consideration before moving forward. Many of my constituents have raised serious concerns about this proposed project</w:t>
      </w:r>
      <w:r>
        <w:t>, including potential threats to public safety, tourism and negative economic impact on our coastline</w:t>
      </w:r>
      <w:r w:rsidRPr="00575B16">
        <w:t xml:space="preserve">. </w:t>
      </w:r>
    </w:p>
    <w:p w:rsidR="005A052A" w:rsidRPr="00575B16" w:rsidRDefault="005A052A" w:rsidP="00504133">
      <w:pPr>
        <w:ind w:firstLine="720"/>
      </w:pPr>
      <w:r w:rsidRPr="00575B16">
        <w:t xml:space="preserve">In response to their questions, I have </w:t>
      </w:r>
      <w:r>
        <w:t xml:space="preserve">carefully </w:t>
      </w:r>
      <w:r w:rsidRPr="00575B16">
        <w:t>studied</w:t>
      </w:r>
      <w:r>
        <w:t xml:space="preserve"> the</w:t>
      </w:r>
      <w:r w:rsidRPr="00575B16">
        <w:t xml:space="preserve"> </w:t>
      </w:r>
      <w:r>
        <w:t>information currently available</w:t>
      </w:r>
      <w:r w:rsidRPr="00575B16">
        <w:t xml:space="preserve"> and concluded that I cannot support the state moving forward with this project </w:t>
      </w:r>
      <w:r>
        <w:t xml:space="preserve">unless all local concerns </w:t>
      </w:r>
      <w:r w:rsidRPr="00575B16">
        <w:t xml:space="preserve">are satisfactorily addressed. </w:t>
      </w:r>
    </w:p>
    <w:p w:rsidR="005A052A" w:rsidRDefault="005A052A" w:rsidP="00504133">
      <w:pPr>
        <w:ind w:firstLine="720"/>
      </w:pPr>
      <w:r>
        <w:t>All of us, from business owners to</w:t>
      </w:r>
      <w:r w:rsidRPr="00575B16">
        <w:t xml:space="preserve"> homeowners </w:t>
      </w:r>
      <w:r>
        <w:t>in the</w:t>
      </w:r>
      <w:r w:rsidRPr="00575B16">
        <w:t xml:space="preserve"> Galt O</w:t>
      </w:r>
      <w:r>
        <w:t xml:space="preserve">cean Mile and surrounding areas, </w:t>
      </w:r>
      <w:r w:rsidRPr="00575B16">
        <w:t xml:space="preserve">are committed to </w:t>
      </w:r>
      <w:r>
        <w:t xml:space="preserve">preserving the safe and prosperous community we currently enjoy.  I share many of the concerns that have been articulated about this </w:t>
      </w:r>
      <w:r w:rsidRPr="00575B16">
        <w:t xml:space="preserve">project, </w:t>
      </w:r>
      <w:r>
        <w:t>including whether the Coast Guard has adequate resources to fully protect the proposed pipeline from the threat of a natural disaster or terrorist attack. If the pipeline or platform is compromised, it could have disastrous consequences. W</w:t>
      </w:r>
      <w:r w:rsidRPr="00575B16">
        <w:t xml:space="preserve">hen </w:t>
      </w:r>
      <w:r>
        <w:t>these kinds of</w:t>
      </w:r>
      <w:r w:rsidRPr="00575B16">
        <w:t xml:space="preserve"> </w:t>
      </w:r>
      <w:r>
        <w:t>issues</w:t>
      </w:r>
      <w:r w:rsidRPr="00575B16">
        <w:t xml:space="preserve"> are raised, I will always err on the side of public s</w:t>
      </w:r>
      <w:r>
        <w:t xml:space="preserve">afety and urge the state of 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 to do the same.</w:t>
      </w:r>
    </w:p>
    <w:p w:rsidR="005A052A" w:rsidRDefault="005A052A" w:rsidP="00504133">
      <w:pPr>
        <w:ind w:firstLine="720"/>
      </w:pPr>
      <w:r>
        <w:t>Therefore, i</w:t>
      </w:r>
      <w:r w:rsidRPr="00575B16">
        <w:t>t is my position</w:t>
      </w:r>
      <w:r>
        <w:t xml:space="preserve"> that the state of 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 should not approve the project</w:t>
      </w:r>
      <w:r w:rsidRPr="00575B16">
        <w:t xml:space="preserve"> until all </w:t>
      </w:r>
      <w:r>
        <w:t xml:space="preserve">concerns are satisfactorily addressed. I will continue to work hard to communicate the concerns of our local community to state officials.  </w:t>
      </w:r>
    </w:p>
    <w:p w:rsidR="005A052A" w:rsidRDefault="005A052A" w:rsidP="00504133">
      <w:pPr>
        <w:ind w:firstLine="720"/>
      </w:pPr>
      <w:r>
        <w:t xml:space="preserve">Again, thank you for your interest in this issue. Please do not hesitate to contact my office if I can provide any further assistance. </w:t>
      </w:r>
    </w:p>
    <w:p w:rsidR="005A052A" w:rsidRDefault="005A052A" w:rsidP="00504133"/>
    <w:p w:rsidR="005A052A" w:rsidRDefault="005A052A" w:rsidP="00504133"/>
    <w:p w:rsidR="005A052A" w:rsidRDefault="005A052A" w:rsidP="00504133">
      <w:r>
        <w:t>Warmest regards,</w:t>
      </w:r>
    </w:p>
    <w:p w:rsidR="005A052A" w:rsidRDefault="005A052A" w:rsidP="00504133"/>
    <w:p w:rsidR="005A052A" w:rsidRDefault="005A052A" w:rsidP="00504133">
      <w:r>
        <w:rPr>
          <w:noProof/>
        </w:rPr>
        <w:pict>
          <v:shape id="Picture 1" o:spid="_x0000_i1025" type="#_x0000_t75" alt="Congressman Klein's Signature (1)" style="width:75pt;height:36.75pt;visibility:visible">
            <v:imagedata r:id="rId5" o:title=""/>
          </v:shape>
        </w:pict>
      </w:r>
    </w:p>
    <w:p w:rsidR="005A052A" w:rsidRDefault="005A052A" w:rsidP="00504133">
      <w:r>
        <w:t xml:space="preserve">Ron Klein </w:t>
      </w:r>
    </w:p>
    <w:p w:rsidR="005A052A" w:rsidRDefault="005A052A" w:rsidP="00504133">
      <w:r>
        <w:t>Member of Congress</w:t>
      </w:r>
    </w:p>
    <w:p w:rsidR="005A052A" w:rsidRPr="00575B16" w:rsidRDefault="005A052A" w:rsidP="00504133"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>’s 22</w:t>
      </w:r>
      <w:r w:rsidRPr="001D175A">
        <w:rPr>
          <w:vertAlign w:val="superscript"/>
        </w:rPr>
        <w:t>nd</w:t>
      </w:r>
      <w:r>
        <w:t xml:space="preserve"> District </w:t>
      </w:r>
    </w:p>
    <w:p w:rsidR="005A052A" w:rsidRDefault="005A052A">
      <w:r w:rsidRPr="00575B16">
        <w:tab/>
      </w:r>
      <w:r w:rsidRPr="00575B16">
        <w:tab/>
      </w:r>
      <w:r w:rsidRPr="00575B16">
        <w:tab/>
      </w:r>
      <w:r w:rsidRPr="00575B16">
        <w:tab/>
      </w:r>
      <w:r w:rsidRPr="00575B16">
        <w:tab/>
      </w:r>
      <w:r w:rsidRPr="00575B16">
        <w:tab/>
      </w:r>
      <w:r w:rsidRPr="00575B16">
        <w:tab/>
      </w:r>
    </w:p>
    <w:sectPr w:rsidR="005A052A" w:rsidSect="004565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5E0"/>
    <w:rsid w:val="00093B13"/>
    <w:rsid w:val="000A5059"/>
    <w:rsid w:val="000B366B"/>
    <w:rsid w:val="001264F8"/>
    <w:rsid w:val="001D175A"/>
    <w:rsid w:val="00247430"/>
    <w:rsid w:val="002E77FE"/>
    <w:rsid w:val="003A17AA"/>
    <w:rsid w:val="0041696D"/>
    <w:rsid w:val="00456541"/>
    <w:rsid w:val="004625E0"/>
    <w:rsid w:val="00504133"/>
    <w:rsid w:val="00507DEB"/>
    <w:rsid w:val="00575B16"/>
    <w:rsid w:val="005A052A"/>
    <w:rsid w:val="005C2EE2"/>
    <w:rsid w:val="0073146A"/>
    <w:rsid w:val="00B46743"/>
    <w:rsid w:val="00BF1B4A"/>
    <w:rsid w:val="00C60BF4"/>
    <w:rsid w:val="00D10CE3"/>
    <w:rsid w:val="00D206D7"/>
    <w:rsid w:val="00E54177"/>
    <w:rsid w:val="00EB2A44"/>
    <w:rsid w:val="00FC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F1B4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F1B4A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1496</Characters>
  <Application>Microsoft Office Outlook</Application>
  <DocSecurity>0</DocSecurity>
  <Lines>0</Lines>
  <Paragraphs>0</Paragraphs>
  <ScaleCrop>false</ScaleCrop>
  <Company>CAO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erose</dc:creator>
  <cp:keywords/>
  <dc:description/>
  <cp:lastModifiedBy>Eric Peter Berkowitz</cp:lastModifiedBy>
  <cp:revision>2</cp:revision>
  <cp:lastPrinted>2007-03-09T15:13:00Z</cp:lastPrinted>
  <dcterms:created xsi:type="dcterms:W3CDTF">2008-08-14T11:41:00Z</dcterms:created>
  <dcterms:modified xsi:type="dcterms:W3CDTF">2008-08-14T11:41:00Z</dcterms:modified>
</cp:coreProperties>
</file>